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5.680025pt;height:33.12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1.211429pt;height:59.0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316" w:lineRule="exact"/>
        <w:ind w:left="43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ESSE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4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latif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nomèn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4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419" w:right="9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19" w:right="9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mètr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notamment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ontamination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19" w:right="9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médi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d’une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isante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19" w:right="9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jusqu’à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î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lorsque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19" w:right="9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H2S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n’a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19" w:right="36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tuellem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suivant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2" w:after="0" w:line="240" w:lineRule="auto"/>
        <w:ind w:left="1419" w:right="5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manipul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</w:p>
    <w:p>
      <w:pPr>
        <w:spacing w:before="60" w:after="0" w:line="240" w:lineRule="auto"/>
        <w:ind w:left="1419" w:right="38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ntes,</w:t>
      </w:r>
    </w:p>
    <w:p>
      <w:pPr>
        <w:spacing w:before="60" w:after="0" w:line="240" w:lineRule="auto"/>
        <w:ind w:left="1419" w:right="9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â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â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matiq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méd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ômes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maux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têt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2" w:after="0" w:line="240" w:lineRule="auto"/>
        <w:ind w:left="1419" w:right="15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9" w:right="9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419" w:right="63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pôts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19" w:right="9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l’AR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/ww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rs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-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</w:hyperlink>
      <w:hyperlink r:id="rId8"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  <w:u w:val="single" w:color="000000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spacing w:val="5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  <w:u w:val="single" w:color="00000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.sant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</w:hyperlink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9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13.1pt;margin-top:6.313882pt;width:23.25pt;height:22.5pt;mso-position-horizontal-relative:page;mso-position-vertical-relative:paragraph;z-index:-73" type="#_x0000_t75">
            <v:imagedata r:id="rId9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40"/>
      <w:pgMar w:top="-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http://www.ars-guyane.sante.fr/" TargetMode="External"/><Relationship Id="rId8" Type="http://schemas.openxmlformats.org/officeDocument/2006/relationships/hyperlink" Target="http://www.ars-guyane.sante.fr/" TargetMode="External"/><Relationship Id="rId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msaugues</dc:creator>
  <dcterms:created xsi:type="dcterms:W3CDTF">2018-04-16T19:05:27Z</dcterms:created>
  <dcterms:modified xsi:type="dcterms:W3CDTF">2018-04-16T19:05:27Z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2018-04-16T00:00:00Z</vt:filetime>
  </property>
</Properties>
</file>